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C4" w:rsidRDefault="00B81B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ЗАТВЕРДЖЕНО</w:t>
      </w:r>
    </w:p>
    <w:p w:rsidR="00B81BC4" w:rsidRDefault="00B81B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Рішенням Політичної Ради </w:t>
      </w:r>
    </w:p>
    <w:p w:rsidR="00B81BC4" w:rsidRDefault="00B81B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Харківської Обласної організації</w:t>
      </w:r>
    </w:p>
    <w:p w:rsidR="00B81BC4" w:rsidRDefault="00B81B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ПП «СЛУГА НАРОДУ»</w:t>
      </w:r>
    </w:p>
    <w:p w:rsidR="00B81BC4" w:rsidRDefault="00B81B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Протокол № 5 від 04.12.2022 року</w:t>
      </w:r>
    </w:p>
    <w:p w:rsidR="00B81BC4" w:rsidRDefault="00B81B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B81BC4" w:rsidRDefault="00B81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Звіт</w:t>
      </w:r>
    </w:p>
    <w:p w:rsidR="00B81BC4" w:rsidRDefault="00B81BC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депутата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Зміївської міської ради</w:t>
      </w:r>
    </w:p>
    <w:p w:rsidR="00B81BC4" w:rsidRDefault="00B81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vertAlign w:val="subscript"/>
          <w:lang w:val="uk-UA"/>
        </w:rPr>
        <w:t>назва ради</w:t>
      </w:r>
    </w:p>
    <w:p w:rsidR="00B81BC4" w:rsidRPr="009B4999" w:rsidRDefault="00B81BC4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ЛИСЕНКО НІНИ ВІКТОРІВНИ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</w:p>
    <w:p w:rsidR="00B81BC4" w:rsidRDefault="00B81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bscript"/>
          <w:lang w:val="uk-UA"/>
        </w:rPr>
        <w:t>ПІБ</w:t>
      </w:r>
    </w:p>
    <w:p w:rsidR="00B81BC4" w:rsidRDefault="00B81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81BC4" w:rsidRDefault="00B81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обраного на місцевих виборах від Харківської Обласної організації ПОЛІТИЧНОЇ ПАРТІЇ «СЛУГА НАРОДУ», за 2022 рік</w:t>
      </w:r>
    </w:p>
    <w:p w:rsidR="00B81BC4" w:rsidRDefault="00B81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81BC4" w:rsidRDefault="00B81BC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Контактні дані:</w:t>
      </w:r>
    </w:p>
    <w:p w:rsidR="00B81BC4" w:rsidRDefault="00B81BC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 роботи, посада: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директор Зміївської</w:t>
      </w:r>
      <w:r w:rsidRPr="009B49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районної філії Харківського обласного центру зайнятості</w:t>
      </w:r>
    </w:p>
    <w:p w:rsidR="00B81BC4" w:rsidRDefault="00B8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BC4" w:rsidRDefault="00B8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Статус території громади під час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>:_____________________________-_______________________________</w:t>
      </w:r>
    </w:p>
    <w:p w:rsidR="00B81BC4" w:rsidRDefault="00B81BC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є тимчасово окупованою територією; знаходилась під тимчасовою окупацією, перебувала в оточенні (блокуванні); територія, на якій були (тривають) активні бойові дії</w:t>
      </w:r>
    </w:p>
    <w:p w:rsidR="00B81BC4" w:rsidRDefault="00B81BC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B81BC4" w:rsidRDefault="00B81BC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Служба в ВСУ/ТрО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 ДФТГ: 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_ні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____________________</w:t>
      </w:r>
    </w:p>
    <w:p w:rsidR="00B81BC4" w:rsidRDefault="00B81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ак/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ні</w:t>
      </w:r>
      <w:r>
        <w:rPr>
          <w:rFonts w:ascii="Times New Roman" w:hAnsi="Times New Roman" w:cs="Times New Roman"/>
          <w:sz w:val="28"/>
          <w:szCs w:val="28"/>
          <w:vertAlign w:val="subscript"/>
        </w:rPr>
        <w:t>, де саме</w:t>
      </w:r>
    </w:p>
    <w:p w:rsidR="00B81BC4" w:rsidRDefault="00B81BC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B81BC4" w:rsidRDefault="00B81BC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Посада у Фракції: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член фракції</w:t>
      </w:r>
    </w:p>
    <w:p w:rsidR="00B81BC4" w:rsidRDefault="00B8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BC4" w:rsidRDefault="00B81BC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Адреса громадської приймальні: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м. Зміїв, вул. Харківська, 41</w:t>
      </w:r>
    </w:p>
    <w:p w:rsidR="00B81BC4" w:rsidRDefault="00B81BC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Приймальні дні: </w:t>
      </w:r>
      <w:r w:rsidRPr="009B4999">
        <w:rPr>
          <w:rFonts w:ascii="Times New Roman" w:hAnsi="Times New Roman" w:cs="Times New Roman"/>
          <w:sz w:val="28"/>
          <w:szCs w:val="28"/>
          <w:u w:val="single"/>
          <w:lang w:val="uk-UA"/>
        </w:rPr>
        <w:t>другий понеділок місяця з 8-00 до 12-00 год.</w:t>
      </w:r>
    </w:p>
    <w:p w:rsidR="00B81BC4" w:rsidRDefault="00B81BC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Контактний телефон: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0992240899</w:t>
      </w:r>
    </w:p>
    <w:p w:rsidR="00B81BC4" w:rsidRDefault="00B8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BC4" w:rsidRDefault="00B81BC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Зустрічі із громадянами:</w:t>
      </w:r>
    </w:p>
    <w:p w:rsidR="00B81BC4" w:rsidRDefault="00B81BC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За звітний період прийнято 62 громадянина, проведено 3 зустрічі з мешканцями виборчого округу.</w:t>
      </w:r>
    </w:p>
    <w:p w:rsidR="00B81BC4" w:rsidRDefault="00B8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510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0A0"/>
      </w:tblPr>
      <w:tblGrid>
        <w:gridCol w:w="548"/>
        <w:gridCol w:w="3096"/>
        <w:gridCol w:w="3983"/>
        <w:gridCol w:w="1883"/>
      </w:tblGrid>
      <w:tr w:rsidR="00B81BC4" w:rsidRPr="004952DA">
        <w:tc>
          <w:tcPr>
            <w:tcW w:w="480" w:type="dxa"/>
            <w:tcMar>
              <w:left w:w="88" w:type="dxa"/>
            </w:tcMar>
          </w:tcPr>
          <w:p w:rsidR="00B81BC4" w:rsidRPr="004952DA" w:rsidRDefault="00B81BC4" w:rsidP="00495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B81BC4" w:rsidRPr="004952DA" w:rsidRDefault="00B81BC4" w:rsidP="00495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B81BC4" w:rsidRPr="004952DA" w:rsidRDefault="00B81BC4" w:rsidP="00495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952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  <w:p w:rsidR="00B81BC4" w:rsidRPr="004952DA" w:rsidRDefault="00B81BC4" w:rsidP="00495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952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120" w:type="dxa"/>
          </w:tcPr>
          <w:p w:rsidR="00B81BC4" w:rsidRPr="004952DA" w:rsidRDefault="00B81BC4" w:rsidP="00495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B81BC4" w:rsidRPr="004952DA" w:rsidRDefault="00B81BC4" w:rsidP="00495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B81BC4" w:rsidRPr="004952DA" w:rsidRDefault="00B81BC4" w:rsidP="00495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952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Місце та час зустрічі</w:t>
            </w:r>
          </w:p>
        </w:tc>
        <w:tc>
          <w:tcPr>
            <w:tcW w:w="4020" w:type="dxa"/>
          </w:tcPr>
          <w:p w:rsidR="00B81BC4" w:rsidRPr="004952DA" w:rsidRDefault="00B81BC4" w:rsidP="00495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B81BC4" w:rsidRPr="004952DA" w:rsidRDefault="00B81BC4" w:rsidP="00495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B81BC4" w:rsidRPr="004952DA" w:rsidRDefault="00B81BC4" w:rsidP="00495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952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Тематика зустрічі</w:t>
            </w:r>
          </w:p>
        </w:tc>
        <w:tc>
          <w:tcPr>
            <w:tcW w:w="1890" w:type="dxa"/>
          </w:tcPr>
          <w:p w:rsidR="00B81BC4" w:rsidRPr="004952DA" w:rsidRDefault="00B81BC4" w:rsidP="00495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952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Приблизна</w:t>
            </w:r>
          </w:p>
          <w:p w:rsidR="00B81BC4" w:rsidRPr="004952DA" w:rsidRDefault="00B81BC4" w:rsidP="00495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952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кількість</w:t>
            </w:r>
          </w:p>
          <w:p w:rsidR="00B81BC4" w:rsidRPr="004952DA" w:rsidRDefault="00B81BC4" w:rsidP="00495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952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присутніх на</w:t>
            </w:r>
          </w:p>
          <w:p w:rsidR="00B81BC4" w:rsidRPr="004952DA" w:rsidRDefault="00B81BC4" w:rsidP="00495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952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зустрічі</w:t>
            </w:r>
          </w:p>
          <w:p w:rsidR="00B81BC4" w:rsidRPr="004952DA" w:rsidRDefault="00B81BC4" w:rsidP="00495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952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громадян</w:t>
            </w:r>
          </w:p>
        </w:tc>
      </w:tr>
      <w:tr w:rsidR="00B81BC4" w:rsidRPr="004952DA">
        <w:tc>
          <w:tcPr>
            <w:tcW w:w="480" w:type="dxa"/>
            <w:tcMar>
              <w:left w:w="88" w:type="dxa"/>
            </w:tcMar>
          </w:tcPr>
          <w:p w:rsidR="00B81BC4" w:rsidRPr="004952DA" w:rsidRDefault="00B81BC4" w:rsidP="004952DA">
            <w:pPr>
              <w:spacing w:after="0" w:line="240" w:lineRule="auto"/>
              <w:jc w:val="both"/>
            </w:pPr>
            <w:r w:rsidRPr="00495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20" w:type="dxa"/>
          </w:tcPr>
          <w:p w:rsidR="00B81BC4" w:rsidRPr="004952DA" w:rsidRDefault="00B81BC4" w:rsidP="004952DA">
            <w:pPr>
              <w:pStyle w:val="a1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95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Бірківський старостинський округ</w:t>
            </w:r>
          </w:p>
          <w:p w:rsidR="00B81BC4" w:rsidRPr="004952DA" w:rsidRDefault="00B81BC4" w:rsidP="004952DA">
            <w:pPr>
              <w:pStyle w:val="a1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95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с.Бірки, вул.Шкільна, 3</w:t>
            </w:r>
          </w:p>
          <w:p w:rsidR="00B81BC4" w:rsidRPr="004952DA" w:rsidRDefault="00B81BC4" w:rsidP="004952DA">
            <w:pPr>
              <w:pStyle w:val="a1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95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06.06.2022 року</w:t>
            </w:r>
          </w:p>
          <w:p w:rsidR="00B81BC4" w:rsidRPr="004952DA" w:rsidRDefault="00B81BC4" w:rsidP="004952DA">
            <w:pPr>
              <w:pStyle w:val="a1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95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 год.</w:t>
            </w:r>
          </w:p>
        </w:tc>
        <w:tc>
          <w:tcPr>
            <w:tcW w:w="4020" w:type="dxa"/>
          </w:tcPr>
          <w:p w:rsidR="00B81BC4" w:rsidRPr="009B4999" w:rsidRDefault="00B81BC4" w:rsidP="004952DA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495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Консультативна допомога щодо інтеграції внутрішньо переміщених осіб. Зокрема з питань працевлаштування та розірвання трудових відносин.</w:t>
            </w:r>
          </w:p>
          <w:p w:rsidR="00B81BC4" w:rsidRPr="009B4999" w:rsidRDefault="00B81BC4" w:rsidP="004952DA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495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Оформлення документів щодо надання матеріальної допомоги громадянам на лікування та в зв’язку зі скрутним матеріальним становищем.</w:t>
            </w:r>
          </w:p>
        </w:tc>
        <w:tc>
          <w:tcPr>
            <w:tcW w:w="1890" w:type="dxa"/>
          </w:tcPr>
          <w:p w:rsidR="00B81BC4" w:rsidRPr="004952DA" w:rsidRDefault="00B81BC4" w:rsidP="004952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5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B81BC4" w:rsidRPr="004952DA">
        <w:trPr>
          <w:trHeight w:val="2016"/>
        </w:trPr>
        <w:tc>
          <w:tcPr>
            <w:tcW w:w="480" w:type="dxa"/>
            <w:tcMar>
              <w:left w:w="88" w:type="dxa"/>
            </w:tcMar>
          </w:tcPr>
          <w:p w:rsidR="00B81BC4" w:rsidRPr="004952DA" w:rsidRDefault="00B81BC4" w:rsidP="004952DA">
            <w:pPr>
              <w:spacing w:after="0" w:line="240" w:lineRule="auto"/>
              <w:jc w:val="both"/>
            </w:pPr>
            <w:bookmarkStart w:id="0" w:name="__DdeLink__1114_1300269694"/>
            <w:bookmarkEnd w:id="0"/>
            <w:r w:rsidRPr="00495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20" w:type="dxa"/>
          </w:tcPr>
          <w:p w:rsidR="00B81BC4" w:rsidRPr="004952DA" w:rsidRDefault="00B81BC4" w:rsidP="004952DA">
            <w:pPr>
              <w:pStyle w:val="a1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495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“Зміївська гімназія №1 “Сузір’я” Зміївської міської ради</w:t>
            </w:r>
          </w:p>
          <w:p w:rsidR="00B81BC4" w:rsidRPr="004952DA" w:rsidRDefault="00B81BC4" w:rsidP="004952DA">
            <w:pPr>
              <w:pStyle w:val="a1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495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м.Зміїв, вул.Таранівське шосе, 2</w:t>
            </w:r>
          </w:p>
          <w:p w:rsidR="00B81BC4" w:rsidRPr="004952DA" w:rsidRDefault="00B81BC4" w:rsidP="004952DA">
            <w:pPr>
              <w:pStyle w:val="a1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95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01.07.2022 року</w:t>
            </w:r>
          </w:p>
          <w:p w:rsidR="00B81BC4" w:rsidRPr="004952DA" w:rsidRDefault="00B81BC4" w:rsidP="004952DA">
            <w:pPr>
              <w:pStyle w:val="a1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95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4020" w:type="dxa"/>
          </w:tcPr>
          <w:p w:rsidR="00B81BC4" w:rsidRPr="004952DA" w:rsidRDefault="00B81BC4" w:rsidP="004952D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95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Консультативна допомога щодо інтеграції внутрішньо переміщених осіб. Зокрема з питань працевлаштування та розірвання трудових відносин.</w:t>
            </w:r>
          </w:p>
          <w:p w:rsidR="00B81BC4" w:rsidRPr="004952DA" w:rsidRDefault="00B81BC4" w:rsidP="004952D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95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Інформаційна допомога щодо змін в законодавстві під час воєнного стану.</w:t>
            </w:r>
          </w:p>
        </w:tc>
        <w:tc>
          <w:tcPr>
            <w:tcW w:w="1890" w:type="dxa"/>
          </w:tcPr>
          <w:p w:rsidR="00B81BC4" w:rsidRPr="004952DA" w:rsidRDefault="00B81BC4" w:rsidP="004952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5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B81BC4" w:rsidRPr="004952DA">
        <w:tc>
          <w:tcPr>
            <w:tcW w:w="480" w:type="dxa"/>
            <w:tcBorders>
              <w:top w:val="nil"/>
            </w:tcBorders>
            <w:tcMar>
              <w:left w:w="88" w:type="dxa"/>
            </w:tcMar>
          </w:tcPr>
          <w:p w:rsidR="00B81BC4" w:rsidRPr="004952DA" w:rsidRDefault="00B81BC4" w:rsidP="004952D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95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20" w:type="dxa"/>
            <w:tcBorders>
              <w:top w:val="nil"/>
            </w:tcBorders>
          </w:tcPr>
          <w:p w:rsidR="00B81BC4" w:rsidRPr="004952DA" w:rsidRDefault="00B81BC4" w:rsidP="004952DA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495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Зміїв, </w:t>
            </w:r>
          </w:p>
          <w:p w:rsidR="00B81BC4" w:rsidRPr="004952DA" w:rsidRDefault="00B81BC4" w:rsidP="004952DA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495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Харківська, 41</w:t>
            </w:r>
          </w:p>
          <w:p w:rsidR="00B81BC4" w:rsidRPr="004952DA" w:rsidRDefault="00B81BC4" w:rsidP="004952DA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495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17.10.2022 року </w:t>
            </w:r>
          </w:p>
          <w:p w:rsidR="00B81BC4" w:rsidRPr="004952DA" w:rsidRDefault="00B81BC4" w:rsidP="004952DA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495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год</w:t>
            </w:r>
          </w:p>
        </w:tc>
        <w:tc>
          <w:tcPr>
            <w:tcW w:w="4020" w:type="dxa"/>
            <w:tcBorders>
              <w:top w:val="nil"/>
            </w:tcBorders>
          </w:tcPr>
          <w:p w:rsidR="00B81BC4" w:rsidRPr="004952DA" w:rsidRDefault="00B81BC4" w:rsidP="004952D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95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актів обстеження матеріально- побутових умов проживання.</w:t>
            </w:r>
          </w:p>
          <w:p w:rsidR="00B81BC4" w:rsidRPr="004952DA" w:rsidRDefault="00B81BC4" w:rsidP="004952D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95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Інформаційна допомога щодо змін в законодавстві під час воєнного стану.</w:t>
            </w:r>
          </w:p>
        </w:tc>
        <w:tc>
          <w:tcPr>
            <w:tcW w:w="1890" w:type="dxa"/>
            <w:tcBorders>
              <w:top w:val="nil"/>
            </w:tcBorders>
          </w:tcPr>
          <w:p w:rsidR="00B81BC4" w:rsidRPr="004952DA" w:rsidRDefault="00B81BC4" w:rsidP="0049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5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B81BC4" w:rsidRDefault="00B8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BC4" w:rsidRDefault="00B81BC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Отримано 0  заяв та скарг, з них колективних 0.</w:t>
      </w:r>
    </w:p>
    <w:p w:rsidR="00B81BC4" w:rsidRDefault="00B81BC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Вирішено заяв та скарг особисто депутатом 0.</w:t>
      </w:r>
    </w:p>
    <w:p w:rsidR="00B81BC4" w:rsidRDefault="00B81BC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Спрямовано для вирішення до інших органів та установ 0.</w:t>
      </w:r>
    </w:p>
    <w:p w:rsidR="00B81BC4" w:rsidRDefault="00B8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BC4" w:rsidRDefault="00B81B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Діяльність у раді:</w:t>
      </w:r>
    </w:p>
    <w:p w:rsidR="00B81BC4" w:rsidRDefault="00B81B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81BC4" w:rsidRDefault="00B81BC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Відвідано 11 сесій ради з 12, що складає 92%.</w:t>
      </w:r>
    </w:p>
    <w:p w:rsidR="00B81BC4" w:rsidRDefault="00B81BC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Прийнято 500 рішень ради.</w:t>
      </w:r>
    </w:p>
    <w:p w:rsidR="00B81BC4" w:rsidRDefault="00B8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BC4" w:rsidRDefault="00B8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Здійснено виступів на сесії (з трибуни, з місця)___________________________-_____________________________.</w:t>
      </w:r>
    </w:p>
    <w:p w:rsidR="00B81BC4" w:rsidRDefault="00B8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BC4" w:rsidRDefault="00B8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Обраний до складу постійної комісії з питань, посада у комісії</w:t>
      </w:r>
    </w:p>
    <w:p w:rsidR="00B81BC4" w:rsidRPr="009B4999" w:rsidRDefault="00B81BC4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член постійної комісії з питань розвитку прав людини, законності, депутатської діяльності і етики, освіти, культури, молоді, спорту, охорони здоров’я та соціального захисту населення Зміївської міської ради.</w:t>
      </w:r>
    </w:p>
    <w:p w:rsidR="00B81BC4" w:rsidRDefault="00B8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BC4" w:rsidRPr="009B4999" w:rsidRDefault="00B81BC4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Відвідано 11 засідань постійної комісії із загальної кількості в 12, що складає 92%.</w:t>
      </w:r>
    </w:p>
    <w:p w:rsidR="00B81BC4" w:rsidRDefault="00B8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BC4" w:rsidRDefault="00B81BC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Комісією розглянуто 83 заяви та звернення, вирішено 83, що складає 100%.</w:t>
      </w:r>
    </w:p>
    <w:p w:rsidR="00B81BC4" w:rsidRDefault="00B8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BC4" w:rsidRDefault="00B81BC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Не брала участі у роботі тимчасових комісій.</w:t>
      </w:r>
    </w:p>
    <w:p w:rsidR="00B81BC4" w:rsidRDefault="00B8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BC4" w:rsidRDefault="00B81BC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Подано ____- ___ проектів рішень міської ради. </w:t>
      </w:r>
    </w:p>
    <w:p w:rsidR="00B81BC4" w:rsidRDefault="00B8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BC4" w:rsidRDefault="00B8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Підготовлено та надіслано ____-____ звернень.</w:t>
      </w:r>
    </w:p>
    <w:p w:rsidR="00B81BC4" w:rsidRDefault="00B81BC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Підготовлено та подано ___-__ запитів, з них підтримано радою __-_, що складає 0 %.</w:t>
      </w:r>
    </w:p>
    <w:p w:rsidR="00B81BC4" w:rsidRDefault="00B81BC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Діяльність в окрузі:</w:t>
      </w:r>
    </w:p>
    <w:p w:rsidR="00B81BC4" w:rsidRDefault="00B8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звітний період виконано наступні передвиборчі обіцянки та вирішені наступні проблеми:</w:t>
      </w:r>
    </w:p>
    <w:p w:rsidR="00B81BC4" w:rsidRDefault="00B81BC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- сприяння в організації соціального обслуговування населення, здійснення соціальної роботи та надання своєчасних соціальних послуг;</w:t>
      </w:r>
    </w:p>
    <w:p w:rsidR="00B81BC4" w:rsidRDefault="00B81BC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- </w:t>
      </w:r>
      <w:r w:rsidRPr="009B4999">
        <w:rPr>
          <w:rFonts w:ascii="Times New Roman" w:hAnsi="Times New Roman" w:cs="Times New Roman"/>
          <w:sz w:val="28"/>
          <w:szCs w:val="28"/>
          <w:u w:val="single"/>
        </w:rPr>
        <w:t>за зверненнями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громадян проведено обстеження матеріально- побутових умов їх проживання та складено відповідно акти;  </w:t>
      </w:r>
    </w:p>
    <w:p w:rsidR="00B81BC4" w:rsidRDefault="00B81BC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- проконсультовано громадянам щодо отримання матеріальної допомоги в зв’язку з хворобою та скрутним матеріальним становищем та змін в законодавстві під час воєнного стану;</w:t>
      </w:r>
    </w:p>
    <w:p w:rsidR="00B81BC4" w:rsidRDefault="00B81BC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- надано допомогу громадянам в оформлення документів для отримання субсидій;</w:t>
      </w:r>
    </w:p>
    <w:p w:rsidR="00B81BC4" w:rsidRDefault="00B81BC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- організовано роботу по видачі гуманітарної допомоги;</w:t>
      </w:r>
    </w:p>
    <w:p w:rsidR="00B81BC4" w:rsidRDefault="00B8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81BC4" w:rsidRDefault="00B8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звітній період надано таку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допомогу населенню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81BC4" w:rsidRDefault="00B8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BC4" w:rsidRDefault="00B8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гуманітарної допомоги населенню _____________-_______________</w:t>
      </w:r>
    </w:p>
    <w:p w:rsidR="00B81BC4" w:rsidRDefault="00B81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кількість виданих пакунків та кількість осіб, які їх отримали </w:t>
      </w:r>
    </w:p>
    <w:p w:rsidR="00B81BC4" w:rsidRDefault="00B8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BC4" w:rsidRDefault="00B81BC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транспортного засобу в користування для потреб гуманітарної допомоги___________________________-______________________________</w:t>
      </w:r>
    </w:p>
    <w:p w:rsidR="00B81BC4" w:rsidRDefault="00B81B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вказати кількість транспортних засобів та вид</w:t>
      </w:r>
    </w:p>
    <w:p w:rsidR="00B81BC4" w:rsidRDefault="00B8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BC4" w:rsidRDefault="00B8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Евакуація населення ____________________-____________________________</w:t>
      </w:r>
    </w:p>
    <w:p w:rsidR="00B81BC4" w:rsidRDefault="00B81B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вказати кількість евакуйованих осіб</w:t>
      </w:r>
    </w:p>
    <w:p w:rsidR="00B81BC4" w:rsidRDefault="00B8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BC4" w:rsidRDefault="00B81BC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Допомога ВПО: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проведена інформаційно- роз’яснювальна робота на території Бірківського старостинського округа щодо працевлаштування та з питань розірвання трудових відносин.</w:t>
      </w:r>
    </w:p>
    <w:p w:rsidR="00B81BC4" w:rsidRDefault="00B81BC4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  <w:lang w:val="uk-UA"/>
        </w:rPr>
        <w:t>кількість осіб, яким надана допомога, а також її вид - наприклад, розміщення</w:t>
      </w:r>
    </w:p>
    <w:p w:rsidR="00B81BC4" w:rsidRDefault="00B8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BC4" w:rsidRDefault="00B81BC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допомоги громадянам у лікуванні___________-__________________</w:t>
      </w:r>
    </w:p>
    <w:p w:rsidR="00B81BC4" w:rsidRDefault="00B81B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кількість осіб та вид допомоги</w:t>
      </w:r>
    </w:p>
    <w:p w:rsidR="00B81BC4" w:rsidRDefault="00B8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BC4" w:rsidRDefault="00B81BC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Передача ліків та обладнання до лікарень ________________-______________</w:t>
      </w:r>
    </w:p>
    <w:p w:rsidR="00B81BC4" w:rsidRDefault="00B81BC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назва ліків і обладнання та їхня кількість</w:t>
      </w:r>
    </w:p>
    <w:p w:rsidR="00B81BC4" w:rsidRPr="009B4999" w:rsidRDefault="00B81BC4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Співпраця з благодійними фондами, громадськими організаціями: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Харківська обласна організація Червоного Хреста України, БО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World</w:t>
      </w:r>
      <w:r w:rsidRPr="009B499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Central</w:t>
      </w:r>
      <w:r w:rsidRPr="009B499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Kitchen</w:t>
      </w:r>
      <w:r w:rsidRPr="009B499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Благодійна організація “БЛАГОДІЙНИЙ ФОНД ПАВЛА СУШКА”, БФ “Крила надії”, ГО “Сила громад”, отримана гуманітарна допомога: продуктові набори, засоби гігієни.</w:t>
      </w:r>
    </w:p>
    <w:p w:rsidR="00B81BC4" w:rsidRDefault="00B81B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кількість залучених благодійних організацій, їх назва та вид отриманої гуманітарної допомоги</w:t>
      </w:r>
    </w:p>
    <w:p w:rsidR="00B81BC4" w:rsidRDefault="00B8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BC4" w:rsidRDefault="00B8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Інший вид допомоги населенню _________________-_____________________</w:t>
      </w:r>
    </w:p>
    <w:p w:rsidR="00B81BC4" w:rsidRDefault="00B8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BC4" w:rsidRDefault="00B8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звітній період надано таку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допомогу ЗСУ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ТрО:</w:t>
      </w:r>
    </w:p>
    <w:p w:rsidR="00B81BC4" w:rsidRDefault="00B8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BC4" w:rsidRDefault="00B81BC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Фінансова допомога ЗСУ______________1500___________________________</w:t>
      </w:r>
    </w:p>
    <w:p w:rsidR="00B81BC4" w:rsidRDefault="00B81B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сума у грн</w:t>
      </w:r>
    </w:p>
    <w:p w:rsidR="00B81BC4" w:rsidRDefault="00B8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BC4" w:rsidRDefault="00B81BC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Безоплатна передача автомобіля для потреб ЗСУ__________-______________</w:t>
      </w:r>
    </w:p>
    <w:p w:rsidR="00B81BC4" w:rsidRDefault="00B81B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кількість автомобілів та їх вид</w:t>
      </w:r>
    </w:p>
    <w:p w:rsidR="00B81BC4" w:rsidRDefault="00B8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BC4" w:rsidRDefault="00B81BC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Інший вид допомоги ЗСУ ____________________-_______________________</w:t>
      </w:r>
    </w:p>
    <w:p w:rsidR="00B81BC4" w:rsidRDefault="00B81B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надання продуктових наборів, бронежилетів, касок, безпілотників, генераторів тощо</w:t>
      </w:r>
    </w:p>
    <w:p w:rsidR="00B81BC4" w:rsidRDefault="00B8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BC4" w:rsidRDefault="00B81BC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Інша діяльність в окрузі: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документальне забезпечення ведення процесу видачі гуманітарної допомоги.</w:t>
      </w:r>
    </w:p>
    <w:p w:rsidR="00B81BC4" w:rsidRDefault="00B8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BC4" w:rsidRDefault="00B8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BC4" w:rsidRDefault="00B81BC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ЛИСЕНКО Н.В.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______</w:t>
      </w:r>
    </w:p>
    <w:p w:rsidR="00B81BC4" w:rsidRDefault="00B81BC4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ПІБ                                                                                                                               підпис</w:t>
      </w:r>
    </w:p>
    <w:p w:rsidR="00B81BC4" w:rsidRDefault="00B8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               </w:t>
      </w:r>
    </w:p>
    <w:p w:rsidR="00B81BC4" w:rsidRDefault="00B81BC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дата</w:t>
      </w:r>
    </w:p>
    <w:sectPr w:rsidR="00B81BC4" w:rsidSect="00FC0CC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CC3"/>
    <w:rsid w:val="004952DA"/>
    <w:rsid w:val="008D0CE8"/>
    <w:rsid w:val="009B4999"/>
    <w:rsid w:val="00B81BC4"/>
    <w:rsid w:val="00FC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C3"/>
    <w:pPr>
      <w:spacing w:after="200" w:line="276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FC0CC3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C0CC3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31A4"/>
    <w:rPr>
      <w:color w:val="00000A"/>
      <w:lang w:eastAsia="en-US"/>
    </w:rPr>
  </w:style>
  <w:style w:type="paragraph" w:styleId="List">
    <w:name w:val="List"/>
    <w:basedOn w:val="BodyText"/>
    <w:uiPriority w:val="99"/>
    <w:rsid w:val="00FC0CC3"/>
  </w:style>
  <w:style w:type="paragraph" w:styleId="Caption">
    <w:name w:val="caption"/>
    <w:basedOn w:val="Normal"/>
    <w:uiPriority w:val="99"/>
    <w:qFormat/>
    <w:rsid w:val="00FC0CC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0">
    <w:name w:val="Покажчик"/>
    <w:basedOn w:val="Normal"/>
    <w:uiPriority w:val="99"/>
    <w:rsid w:val="00FC0CC3"/>
    <w:pPr>
      <w:suppressLineNumbers/>
    </w:pPr>
  </w:style>
  <w:style w:type="paragraph" w:customStyle="1" w:styleId="a1">
    <w:name w:val="Содержимое таблицы"/>
    <w:basedOn w:val="Normal"/>
    <w:uiPriority w:val="99"/>
    <w:rsid w:val="00FC0CC3"/>
    <w:pPr>
      <w:suppressLineNumbers/>
    </w:pPr>
  </w:style>
  <w:style w:type="paragraph" w:customStyle="1" w:styleId="a2">
    <w:name w:val="Вміст таблиці"/>
    <w:basedOn w:val="Normal"/>
    <w:uiPriority w:val="99"/>
    <w:rsid w:val="00FC0CC3"/>
  </w:style>
  <w:style w:type="paragraph" w:customStyle="1" w:styleId="a3">
    <w:name w:val="Заголовок таблиці"/>
    <w:basedOn w:val="a2"/>
    <w:uiPriority w:val="99"/>
    <w:rsid w:val="00FC0CC3"/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904</Words>
  <Characters>5158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Пользователь</dc:creator>
  <cp:keywords/>
  <dc:description/>
  <cp:lastModifiedBy>XTreme.ws</cp:lastModifiedBy>
  <cp:revision>2</cp:revision>
  <dcterms:created xsi:type="dcterms:W3CDTF">2022-12-28T08:59:00Z</dcterms:created>
  <dcterms:modified xsi:type="dcterms:W3CDTF">2022-12-28T08:59:00Z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