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19" w:rsidRDefault="00215C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215C19" w:rsidRDefault="00215C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Рішенням Політичної Ради </w:t>
      </w:r>
    </w:p>
    <w:p w:rsidR="00215C19" w:rsidRDefault="00215C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Харківської Обласної організації</w:t>
      </w:r>
    </w:p>
    <w:p w:rsidR="00215C19" w:rsidRDefault="00215C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ПП «СЛУГА НАРОДУ»</w:t>
      </w:r>
    </w:p>
    <w:p w:rsidR="00215C19" w:rsidRDefault="00215C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№ 5 від 04.12.2022 року</w:t>
      </w:r>
    </w:p>
    <w:p w:rsidR="00215C19" w:rsidRDefault="00215C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215C19" w:rsidRDefault="00215C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Зміївської міської ради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назва ради</w:t>
      </w:r>
    </w:p>
    <w:p w:rsidR="00215C19" w:rsidRPr="004D27EB" w:rsidRDefault="00215C19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КУЛІША ВІТАЛІЯ МИКОЛАЙОВИЧА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ПІБ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НАРОДУ», за 2022 рік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Контактні дані:</w:t>
      </w:r>
    </w:p>
    <w:p w:rsidR="00215C19" w:rsidRPr="004D27EB" w:rsidRDefault="00215C1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посада: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 КП “Зміїв-сервіс” Зміївської міської ради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:____________________________-________________________________</w:t>
      </w:r>
    </w:p>
    <w:p w:rsidR="00215C19" w:rsidRDefault="00215C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є тимчасово окупованою територією; знаходилась під тимчасовою окупацією, перебувала в оточенні (блокуванні); територія, на якій були (тривають) активні бойові дії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Служба в ВСУ/ТрО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ДФТГ: 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ні_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___________________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F141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ак/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vertAlign w:val="subscript"/>
        </w:rPr>
        <w:t>, де саме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Посада у Фракції: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член фракції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Адреса громадської приймальні: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 Зміїв, вул. Покровська, 24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дні: остання п’ятниця місяця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14.00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год. до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16.00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год.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0951939952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Зустрічі із громадянами: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прийнято 106 громадян, проведено 3 зустрічі з мешканцями виборчого округу.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0A0"/>
      </w:tblPr>
      <w:tblGrid>
        <w:gridCol w:w="635"/>
        <w:gridCol w:w="2711"/>
        <w:gridCol w:w="4129"/>
        <w:gridCol w:w="2005"/>
      </w:tblGrid>
      <w:tr w:rsidR="00215C19" w:rsidRPr="008E384E" w:rsidTr="00183A58">
        <w:tc>
          <w:tcPr>
            <w:tcW w:w="635" w:type="dxa"/>
            <w:tcMar>
              <w:left w:w="83" w:type="dxa"/>
            </w:tcMar>
          </w:tcPr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11" w:type="dxa"/>
          </w:tcPr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та час зустрічі</w:t>
            </w:r>
          </w:p>
        </w:tc>
        <w:tc>
          <w:tcPr>
            <w:tcW w:w="4129" w:type="dxa"/>
          </w:tcPr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005" w:type="dxa"/>
          </w:tcPr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Приблизна</w:t>
            </w: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присутніх на</w:t>
            </w: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зустрічі</w:t>
            </w:r>
          </w:p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</w:t>
            </w:r>
          </w:p>
        </w:tc>
      </w:tr>
      <w:tr w:rsidR="00215C19" w:rsidRPr="00183A58" w:rsidTr="00183A58">
        <w:tc>
          <w:tcPr>
            <w:tcW w:w="635" w:type="dxa"/>
            <w:tcMar>
              <w:left w:w="83" w:type="dxa"/>
            </w:tcMar>
          </w:tcPr>
          <w:p w:rsidR="00215C19" w:rsidRPr="008E384E" w:rsidRDefault="00215C19" w:rsidP="008E384E">
            <w:pPr>
              <w:spacing w:after="0" w:line="240" w:lineRule="auto"/>
              <w:jc w:val="both"/>
            </w:pPr>
            <w:r w:rsidRPr="008E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11" w:type="dxa"/>
          </w:tcPr>
          <w:p w:rsidR="00215C19" w:rsidRDefault="00215C19" w:rsidP="0018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Сел.Зідьки, </w:t>
            </w:r>
          </w:p>
          <w:p w:rsidR="00215C19" w:rsidRDefault="00215C19" w:rsidP="0018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5</w:t>
            </w:r>
          </w:p>
          <w:p w:rsidR="00215C19" w:rsidRDefault="00215C19" w:rsidP="0018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08.08.2022 року</w:t>
            </w:r>
          </w:p>
          <w:p w:rsidR="00215C19" w:rsidRDefault="00215C19" w:rsidP="0018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год.</w:t>
            </w:r>
          </w:p>
          <w:p w:rsidR="00215C19" w:rsidRPr="008E384E" w:rsidRDefault="00215C19" w:rsidP="0018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29" w:type="dxa"/>
          </w:tcPr>
          <w:p w:rsidR="00215C19" w:rsidRDefault="00215C19" w:rsidP="008E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Грейдерування доріг сел.Зідьки, сел. Вирішальний.</w:t>
            </w:r>
          </w:p>
          <w:p w:rsidR="00215C19" w:rsidRPr="008E384E" w:rsidRDefault="00215C19" w:rsidP="008E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8E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роз’яснювальної роботи щодо дій в разі надзвичайної ситуації, пов’язаної з відключенням опалення, водопостачання.</w:t>
            </w:r>
          </w:p>
        </w:tc>
        <w:tc>
          <w:tcPr>
            <w:tcW w:w="2005" w:type="dxa"/>
          </w:tcPr>
          <w:p w:rsidR="00215C19" w:rsidRPr="008E384E" w:rsidRDefault="00215C19" w:rsidP="0018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15C19" w:rsidRPr="00183A58" w:rsidTr="00183A58">
        <w:tc>
          <w:tcPr>
            <w:tcW w:w="635" w:type="dxa"/>
            <w:tcMar>
              <w:left w:w="83" w:type="dxa"/>
            </w:tcMar>
          </w:tcPr>
          <w:p w:rsidR="00215C19" w:rsidRPr="00183A58" w:rsidRDefault="00215C19" w:rsidP="008E384E">
            <w:pPr>
              <w:spacing w:after="0" w:line="240" w:lineRule="auto"/>
              <w:jc w:val="both"/>
              <w:rPr>
                <w:lang w:val="uk-UA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11" w:type="dxa"/>
          </w:tcPr>
          <w:p w:rsidR="00215C19" w:rsidRDefault="00215C19" w:rsidP="0033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Сел.Зідьки, </w:t>
            </w:r>
          </w:p>
          <w:p w:rsidR="00215C19" w:rsidRDefault="00215C19" w:rsidP="0033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Вул.Новоселівська, 23</w:t>
            </w:r>
          </w:p>
          <w:p w:rsidR="00215C19" w:rsidRDefault="00215C19" w:rsidP="0033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03.10.2022 року</w:t>
            </w:r>
          </w:p>
          <w:p w:rsidR="00215C19" w:rsidRDefault="00215C19" w:rsidP="0033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</w:t>
            </w:r>
          </w:p>
          <w:p w:rsidR="00215C19" w:rsidRPr="008E384E" w:rsidRDefault="00215C19" w:rsidP="00330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29" w:type="dxa"/>
          </w:tcPr>
          <w:p w:rsidR="00215C19" w:rsidRDefault="00215C19" w:rsidP="008E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Підсипка доріг біля кладовища в сел.Зідьки. </w:t>
            </w:r>
          </w:p>
          <w:p w:rsidR="00215C19" w:rsidRPr="00183A58" w:rsidRDefault="00215C19" w:rsidP="008E3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Щодо водопониження по вул.Новоселівській в сел.Зідьки.</w:t>
            </w:r>
          </w:p>
        </w:tc>
        <w:tc>
          <w:tcPr>
            <w:tcW w:w="2005" w:type="dxa"/>
          </w:tcPr>
          <w:p w:rsidR="00215C19" w:rsidRPr="008E384E" w:rsidRDefault="00215C19" w:rsidP="008E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15C19" w:rsidRPr="008E384E" w:rsidTr="00183A58">
        <w:tc>
          <w:tcPr>
            <w:tcW w:w="635" w:type="dxa"/>
            <w:tcBorders>
              <w:top w:val="nil"/>
            </w:tcBorders>
            <w:tcMar>
              <w:left w:w="83" w:type="dxa"/>
            </w:tcMar>
          </w:tcPr>
          <w:p w:rsidR="00215C19" w:rsidRPr="00183A58" w:rsidRDefault="00215C19" w:rsidP="008E384E">
            <w:pPr>
              <w:spacing w:after="0" w:line="240" w:lineRule="auto"/>
              <w:jc w:val="both"/>
              <w:rPr>
                <w:lang w:val="uk-UA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11" w:type="dxa"/>
            <w:tcBorders>
              <w:top w:val="nil"/>
            </w:tcBorders>
          </w:tcPr>
          <w:p w:rsidR="00215C19" w:rsidRDefault="00215C19" w:rsidP="005E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Сел.Зідьки, </w:t>
            </w:r>
          </w:p>
          <w:p w:rsidR="00215C19" w:rsidRDefault="00215C19" w:rsidP="005E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5</w:t>
            </w:r>
          </w:p>
          <w:p w:rsidR="00215C19" w:rsidRDefault="00215C19" w:rsidP="005E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17.10.2022 року</w:t>
            </w:r>
          </w:p>
          <w:p w:rsidR="00215C19" w:rsidRDefault="00215C19" w:rsidP="005E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год.</w:t>
            </w:r>
          </w:p>
          <w:p w:rsidR="00215C19" w:rsidRPr="008E384E" w:rsidRDefault="00215C19" w:rsidP="005E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29" w:type="dxa"/>
            <w:tcBorders>
              <w:top w:val="nil"/>
            </w:tcBorders>
          </w:tcPr>
          <w:p w:rsidR="00215C19" w:rsidRPr="00183A58" w:rsidRDefault="00215C19" w:rsidP="005E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C7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допомога населенню щодо надання пільг на придбання твердого палива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15C19" w:rsidRPr="00AF1411" w:rsidRDefault="00215C19" w:rsidP="005E0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E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актів обстеження матеріально- побутових умов проживання</w:t>
            </w:r>
            <w:r w:rsidRPr="00A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  <w:tcBorders>
              <w:top w:val="nil"/>
            </w:tcBorders>
          </w:tcPr>
          <w:p w:rsidR="00215C19" w:rsidRPr="008E384E" w:rsidRDefault="00215C19" w:rsidP="005E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0  заяв та скарг, з них колективних  0.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    0.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 0.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у раді: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 12  сесій ради з 12, що складає 100 %.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500 рішень ради.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місця)_____________________________-___________________________.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питань, посада у комісії</w:t>
      </w:r>
    </w:p>
    <w:p w:rsidR="00215C19" w:rsidRPr="004D27EB" w:rsidRDefault="00215C1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голова комісії з питань планування, фінансів, бюджету, соціально - економічного розвитку та регуляторної політики Зміївської міської ради.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Pr="004D27EB" w:rsidRDefault="00215C1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Відвідано 12 засідань постійної комісії із загальної кількості в 12, що складає 100%.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розглянуто 152 заяви та звернень, вирішено 152, що складає 100%.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 брав участь у роботі тимчасових комісій.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___-____ проектів рішень міської ради. 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надіслано ____-____ звернень.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 __-___ запитів, з них підтримано радою _-__, що складає 0 %.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в окрузі: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 наступні проблеми: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надано громадянам акти обстеження матеріально- побутових умов проживання;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проведено грейдерування доріг в сел.Зідьки, сел.Вирішальний та підсипку доріг біля кладовища сел.Зідьки;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проведені роботи для водопониження по вул.Новоселівській в сел.Зідьки.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 населенню 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виданих пакунків та кількість осіб, які їх отримали 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Pr="00AF1411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транспортного засобу в користування для потреб гуманітарної допомоги: </w:t>
      </w:r>
      <w:r w:rsidRPr="00AF1411">
        <w:rPr>
          <w:rFonts w:ascii="Times New Roman" w:hAnsi="Times New Roman" w:cs="Times New Roman"/>
          <w:sz w:val="28"/>
          <w:szCs w:val="28"/>
        </w:rPr>
        <w:t xml:space="preserve"> </w:t>
      </w:r>
      <w:r w:rsidRPr="00AF1411">
        <w:rPr>
          <w:rFonts w:ascii="Times New Roman" w:hAnsi="Times New Roman" w:cs="Times New Roman"/>
          <w:sz w:val="28"/>
          <w:szCs w:val="28"/>
          <w:u w:val="single"/>
        </w:rPr>
        <w:t>вантажн</w:t>
      </w:r>
      <w:r w:rsidRPr="00AF1411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AF1411">
        <w:rPr>
          <w:rFonts w:ascii="Times New Roman" w:hAnsi="Times New Roman" w:cs="Times New Roman"/>
          <w:sz w:val="28"/>
          <w:szCs w:val="28"/>
          <w:u w:val="single"/>
        </w:rPr>
        <w:t xml:space="preserve"> автомоб</w:t>
      </w:r>
      <w:r w:rsidRPr="00AF1411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AF141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AF1411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AF1411">
        <w:rPr>
          <w:rFonts w:ascii="Times New Roman" w:hAnsi="Times New Roman" w:cs="Times New Roman"/>
          <w:sz w:val="28"/>
          <w:szCs w:val="28"/>
          <w:u w:val="single"/>
        </w:rPr>
        <w:t xml:space="preserve"> марки </w:t>
      </w:r>
      <w:r w:rsidRPr="00AF1411">
        <w:rPr>
          <w:rFonts w:ascii="Times New Roman" w:hAnsi="Times New Roman" w:cs="Times New Roman"/>
          <w:sz w:val="28"/>
          <w:szCs w:val="28"/>
          <w:u w:val="single"/>
          <w:lang w:val="en-US"/>
        </w:rPr>
        <w:t>DA</w:t>
      </w:r>
      <w:r w:rsidRPr="00AF1411">
        <w:rPr>
          <w:rFonts w:ascii="Times New Roman" w:hAnsi="Times New Roman" w:cs="Times New Roman"/>
          <w:sz w:val="28"/>
          <w:szCs w:val="28"/>
          <w:u w:val="single"/>
          <w:lang w:val="uk-UA"/>
        </w:rPr>
        <w:t>F (6 шт.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використовувалися не менше 100 разів.</w:t>
      </w:r>
      <w:r w:rsidRPr="00AF1411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Евакуація населення     </w:t>
      </w:r>
      <w:r w:rsidRPr="0062234C">
        <w:rPr>
          <w:rFonts w:ascii="Times New Roman" w:hAnsi="Times New Roman" w:cs="Times New Roman"/>
          <w:sz w:val="28"/>
          <w:szCs w:val="28"/>
          <w:u w:val="single"/>
          <w:lang w:val="uk-UA"/>
        </w:rPr>
        <w:t>30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евакуйованих осіб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 w:rsidP="0062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Допомога ВПО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 осіб – розміщення та надання матеріальної допомоги                     (меблі, побутова техніка, посуд, гігієнічні засоби, продуктові набори )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кількість осіб, яким надана допомога, а також її вид - наприклад, розміщення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допомоги громадянам у лікуванні: </w:t>
      </w:r>
      <w:r w:rsidRPr="006223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одній особі була надана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матеріальна </w:t>
      </w:r>
      <w:r w:rsidRPr="0062234C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допомога у лікуванні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осіб та вид допомоги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Pr="00B867A0" w:rsidRDefault="00215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 ліків та обладнання до лікарень: </w:t>
      </w:r>
      <w:r w:rsidRPr="00E41BDC">
        <w:rPr>
          <w:rFonts w:ascii="Times New Roman" w:hAnsi="Times New Roman" w:cs="Times New Roman"/>
          <w:sz w:val="28"/>
          <w:szCs w:val="28"/>
          <w:u w:val="single"/>
          <w:lang w:val="uk-UA"/>
        </w:rPr>
        <w:t>серцево-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41BDC">
        <w:rPr>
          <w:rFonts w:ascii="Times New Roman" w:hAnsi="Times New Roman" w:cs="Times New Roman"/>
          <w:sz w:val="28"/>
          <w:szCs w:val="28"/>
          <w:u w:val="single"/>
          <w:lang w:val="uk-UA"/>
        </w:rPr>
        <w:t>судинні препарати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(2 скриньки)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, </w:t>
      </w:r>
      <w:r w:rsidRPr="00E41BDC">
        <w:rPr>
          <w:rFonts w:ascii="Times New Roman" w:hAnsi="Times New Roman" w:cs="Times New Roman"/>
          <w:sz w:val="28"/>
          <w:szCs w:val="28"/>
          <w:u w:val="single"/>
          <w:lang w:val="uk-UA"/>
        </w:rPr>
        <w:t>генератори ( 24 шт.)</w:t>
      </w:r>
    </w:p>
    <w:p w:rsidR="00215C19" w:rsidRDefault="00215C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ліків і обладнання та їхня кількість</w:t>
      </w:r>
    </w:p>
    <w:p w:rsidR="00215C19" w:rsidRPr="004D27EB" w:rsidRDefault="00215C1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благодійними фондами, громадськими організаціями: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Харківська обласна організація Червоного Хреста України, БО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World</w:t>
      </w:r>
      <w:r w:rsidRPr="004D27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Central</w:t>
      </w:r>
      <w:r w:rsidRPr="004D27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Kitchen</w:t>
      </w:r>
      <w:r w:rsidRPr="004D27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Благодійна організація “БЛАГОДІЙНИЙ ФОНД ПАВЛА СУШКА”, БФ “Крила надії”, ГО “Сила громад”, отримана гуманітарна допомога: продуктові набори, засоби гігієни.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організацій, їх назва та вид отриманої гуманітарної допомоги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Pr="00B867A0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Інший вид допомоги населенню: </w:t>
      </w:r>
      <w:r w:rsidRPr="00B867A0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 підвозу гуманітарної допомоги,</w:t>
      </w:r>
      <w:r w:rsidRPr="00B867A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хліба та овочів по всі</w:t>
      </w:r>
      <w:r w:rsidRPr="00B867A0">
        <w:rPr>
          <w:rFonts w:ascii="Times New Roman" w:hAnsi="Times New Roman" w:cs="Times New Roman"/>
          <w:sz w:val="28"/>
          <w:szCs w:val="28"/>
          <w:u w:val="single"/>
          <w:lang w:val="uk-UA"/>
        </w:rPr>
        <w:t>м с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таростинським о</w:t>
      </w:r>
      <w:r w:rsidRPr="00B867A0">
        <w:rPr>
          <w:rFonts w:ascii="Times New Roman" w:hAnsi="Times New Roman" w:cs="Times New Roman"/>
          <w:sz w:val="28"/>
          <w:szCs w:val="28"/>
          <w:u w:val="single"/>
          <w:lang w:val="uk-UA"/>
        </w:rPr>
        <w:t>кругам громади.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ТрО: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допомога ЗСУ____________________</w:t>
      </w:r>
      <w:r w:rsidRPr="00F320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320C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сума у грн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ЗСУ___________</w:t>
      </w:r>
      <w:r w:rsidRPr="00F320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автомобілів та їх вид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Pr="00B867A0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Інший вид допомоги ЗСУ: </w:t>
      </w:r>
      <w:r w:rsidRPr="00B867A0">
        <w:rPr>
          <w:rFonts w:ascii="Times New Roman" w:hAnsi="Times New Roman" w:cs="Times New Roman"/>
          <w:sz w:val="28"/>
          <w:szCs w:val="28"/>
          <w:u w:val="single"/>
          <w:lang w:val="uk-UA"/>
        </w:rPr>
        <w:t>броніжелети (10 шт.), каски (10 шт.), генератори (2 шт.)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надання продуктових наборів, бронежилетів, касок, безпілотників, генераторів тощо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діяльність в окрузі: </w:t>
      </w:r>
      <w:r w:rsidRPr="00B867A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допомога ЗСУ в обороні м.Змієва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(облаштування укріплень)</w:t>
      </w:r>
      <w:r w:rsidRPr="00B867A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КУЛІШ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______</w:t>
      </w:r>
    </w:p>
    <w:p w:rsidR="00215C19" w:rsidRDefault="0021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ПІБ                                                                                                                                    підпис</w:t>
      </w:r>
    </w:p>
    <w:p w:rsidR="00215C19" w:rsidRDefault="0021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   </w:t>
      </w:r>
    </w:p>
    <w:p w:rsidR="00215C19" w:rsidRDefault="00215C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</w:p>
    <w:sectPr w:rsidR="00215C19" w:rsidSect="00FB1F4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46"/>
    <w:rsid w:val="00183A58"/>
    <w:rsid w:val="001D1CE4"/>
    <w:rsid w:val="00215C19"/>
    <w:rsid w:val="002F27CF"/>
    <w:rsid w:val="002F46B7"/>
    <w:rsid w:val="00325BF5"/>
    <w:rsid w:val="00330CE6"/>
    <w:rsid w:val="00335E2B"/>
    <w:rsid w:val="00387E70"/>
    <w:rsid w:val="004D27EB"/>
    <w:rsid w:val="005054D0"/>
    <w:rsid w:val="00511A4A"/>
    <w:rsid w:val="005C0988"/>
    <w:rsid w:val="005E0AF2"/>
    <w:rsid w:val="0062234C"/>
    <w:rsid w:val="00643EAE"/>
    <w:rsid w:val="006628DB"/>
    <w:rsid w:val="006F12CC"/>
    <w:rsid w:val="008E384E"/>
    <w:rsid w:val="00912B93"/>
    <w:rsid w:val="00AF1411"/>
    <w:rsid w:val="00B867A0"/>
    <w:rsid w:val="00CC79F7"/>
    <w:rsid w:val="00DE6CD4"/>
    <w:rsid w:val="00E41BDC"/>
    <w:rsid w:val="00F320CB"/>
    <w:rsid w:val="00F36D14"/>
    <w:rsid w:val="00FB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58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FB1F4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1F4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E2B"/>
    <w:rPr>
      <w:color w:val="00000A"/>
      <w:lang w:eastAsia="en-US"/>
    </w:rPr>
  </w:style>
  <w:style w:type="paragraph" w:styleId="List">
    <w:name w:val="List"/>
    <w:basedOn w:val="BodyText"/>
    <w:uiPriority w:val="99"/>
    <w:rsid w:val="00FB1F46"/>
  </w:style>
  <w:style w:type="paragraph" w:styleId="Caption">
    <w:name w:val="caption"/>
    <w:basedOn w:val="Normal"/>
    <w:uiPriority w:val="99"/>
    <w:qFormat/>
    <w:rsid w:val="00FB1F4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FB1F46"/>
    <w:pPr>
      <w:suppressLineNumbers/>
    </w:pPr>
  </w:style>
  <w:style w:type="table" w:styleId="TableGrid">
    <w:name w:val="Table Grid"/>
    <w:basedOn w:val="TableNormal"/>
    <w:uiPriority w:val="99"/>
    <w:rsid w:val="00F36D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4</Pages>
  <Words>828</Words>
  <Characters>4722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XTreme.ws</cp:lastModifiedBy>
  <cp:revision>10</cp:revision>
  <dcterms:created xsi:type="dcterms:W3CDTF">2022-12-28T11:22:00Z</dcterms:created>
  <dcterms:modified xsi:type="dcterms:W3CDTF">2022-12-29T09:36:00Z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