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AE" w:rsidRDefault="000276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0276AE" w:rsidRDefault="000276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Рішенням Політичної Ради </w:t>
      </w:r>
    </w:p>
    <w:p w:rsidR="000276AE" w:rsidRDefault="000276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Харківської Обласної організації</w:t>
      </w:r>
    </w:p>
    <w:p w:rsidR="000276AE" w:rsidRDefault="000276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ПП «СЛУГА НАРОДУ»</w:t>
      </w:r>
    </w:p>
    <w:p w:rsidR="000276AE" w:rsidRDefault="000276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№ 5 від 04.12.2022 року</w:t>
      </w:r>
    </w:p>
    <w:p w:rsidR="000276AE" w:rsidRDefault="000276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0276AE" w:rsidRDefault="000276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Зміївської міської ради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  <w:t>назва ради</w:t>
      </w:r>
    </w:p>
    <w:p w:rsidR="000276AE" w:rsidRDefault="000276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ЗАЯРНОГО ПАВЛА МИКОЛАЙОВИЧА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ПІБ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НАРОДУ», за 2022 рік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Контактні дані: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роботи, посада: заступник директора КП “Зміїв-тепло”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Статус території громади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:____________________________-________________________________</w:t>
      </w:r>
    </w:p>
    <w:p w:rsidR="000276AE" w:rsidRDefault="000276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є тимчасово окупованою територією; знаходилась під тимчасовою окупацією, перебувала в оточенні (блокуванні); територія, на якій були (тривають) активні бойові дії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Служба в ВСУ/ТрО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ДФТГ: 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____________________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ак/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vertAlign w:val="subscript"/>
        </w:rPr>
        <w:t>, де саме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Посада у Фракції: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член фракції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Адреса громадської приймальні: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м. Зміїв, вул. Адміністративна, 9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Приймальні дні: </w:t>
      </w:r>
      <w:r w:rsidRPr="006A7E2B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вівторок місяця з 09-00 до 12-00 год.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0669367861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Зустрічі із громадянами: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прийнято 58 громадян, проведено 3 зустрічі з мешканцями виборчого округу.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0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/>
      </w:tblPr>
      <w:tblGrid>
        <w:gridCol w:w="675"/>
        <w:gridCol w:w="3300"/>
        <w:gridCol w:w="3863"/>
        <w:gridCol w:w="1642"/>
      </w:tblGrid>
      <w:tr w:rsidR="000276AE" w:rsidRPr="00CC79F7" w:rsidTr="006A7E2B">
        <w:tc>
          <w:tcPr>
            <w:tcW w:w="675" w:type="dxa"/>
            <w:tcMar>
              <w:left w:w="88" w:type="dxa"/>
            </w:tcMar>
          </w:tcPr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00" w:type="dxa"/>
          </w:tcPr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та час зустрічі</w:t>
            </w:r>
          </w:p>
        </w:tc>
        <w:tc>
          <w:tcPr>
            <w:tcW w:w="3863" w:type="dxa"/>
          </w:tcPr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1642" w:type="dxa"/>
          </w:tcPr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Приблизна</w:t>
            </w: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присутніх на</w:t>
            </w: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зустрічі</w:t>
            </w:r>
          </w:p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громадян</w:t>
            </w:r>
          </w:p>
        </w:tc>
      </w:tr>
      <w:tr w:rsidR="000276AE" w:rsidRPr="00CC79F7" w:rsidTr="006A7E2B">
        <w:tc>
          <w:tcPr>
            <w:tcW w:w="675" w:type="dxa"/>
            <w:tcMar>
              <w:left w:w="88" w:type="dxa"/>
            </w:tcMar>
          </w:tcPr>
          <w:p w:rsidR="000276AE" w:rsidRPr="006A7E2B" w:rsidRDefault="000276AE" w:rsidP="00CC7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00" w:type="dxa"/>
          </w:tcPr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Зміїв, 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Адміністративна, 9,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10.02.2022 року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</w:t>
            </w:r>
          </w:p>
        </w:tc>
        <w:tc>
          <w:tcPr>
            <w:tcW w:w="3863" w:type="dxa"/>
          </w:tcPr>
          <w:p w:rsidR="000276AE" w:rsidRDefault="000276AE" w:rsidP="00CC7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Оформлення д</w:t>
            </w:r>
            <w:r w:rsidRPr="006A7E2B">
              <w:rPr>
                <w:rFonts w:ascii="Times New Roman" w:hAnsi="Times New Roman" w:cs="Times New Roman"/>
                <w:sz w:val="28"/>
                <w:szCs w:val="28"/>
              </w:rPr>
              <w:t>опомог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A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зв’язку з хворобою та скрутним матеріальним становищем.</w:t>
            </w:r>
          </w:p>
          <w:p w:rsidR="000276AE" w:rsidRPr="00CC79F7" w:rsidRDefault="000276AE" w:rsidP="006A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</w:t>
            </w: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актів обстеження матеріально- побутових умов проживання</w:t>
            </w:r>
          </w:p>
        </w:tc>
        <w:tc>
          <w:tcPr>
            <w:tcW w:w="1642" w:type="dxa"/>
          </w:tcPr>
          <w:p w:rsidR="000276AE" w:rsidRPr="00CC79F7" w:rsidRDefault="000276AE" w:rsidP="00CC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276AE" w:rsidRPr="00CC79F7" w:rsidTr="006A7E2B">
        <w:tc>
          <w:tcPr>
            <w:tcW w:w="675" w:type="dxa"/>
            <w:tcMar>
              <w:left w:w="88" w:type="dxa"/>
            </w:tcMar>
          </w:tcPr>
          <w:p w:rsidR="000276AE" w:rsidRPr="00CC79F7" w:rsidRDefault="000276AE" w:rsidP="00CC79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00" w:type="dxa"/>
          </w:tcPr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Зміїв, 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Адміністративна, 9,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20.09.2022 року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год</w:t>
            </w:r>
          </w:p>
        </w:tc>
        <w:tc>
          <w:tcPr>
            <w:tcW w:w="3863" w:type="dxa"/>
          </w:tcPr>
          <w:p w:rsidR="000276AE" w:rsidRPr="00CC79F7" w:rsidRDefault="000276AE" w:rsidP="00CC79F7">
            <w:pPr>
              <w:spacing w:after="0" w:line="240" w:lineRule="auto"/>
              <w:jc w:val="both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Консультаційна допомога населенню з питань тарифів на електропостачання та поліпшення соціально- побутових умов, житлово- комунального господарства, медичного обслуговування.</w:t>
            </w:r>
          </w:p>
        </w:tc>
        <w:tc>
          <w:tcPr>
            <w:tcW w:w="1642" w:type="dxa"/>
          </w:tcPr>
          <w:p w:rsidR="000276AE" w:rsidRPr="00CC79F7" w:rsidRDefault="000276AE" w:rsidP="00CC79F7">
            <w:pPr>
              <w:spacing w:after="0" w:line="240" w:lineRule="auto"/>
              <w:jc w:val="center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0276AE" w:rsidRPr="00CC79F7" w:rsidTr="006A7E2B">
        <w:tc>
          <w:tcPr>
            <w:tcW w:w="675" w:type="dxa"/>
            <w:tcBorders>
              <w:top w:val="nil"/>
            </w:tcBorders>
            <w:tcMar>
              <w:left w:w="88" w:type="dxa"/>
            </w:tcMar>
          </w:tcPr>
          <w:p w:rsidR="000276AE" w:rsidRPr="006A7E2B" w:rsidRDefault="000276AE" w:rsidP="00CC79F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00" w:type="dxa"/>
            <w:tcBorders>
              <w:top w:val="nil"/>
            </w:tcBorders>
          </w:tcPr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Зміїв, 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Адміністративна, 9,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14.10.2022 року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год</w:t>
            </w:r>
          </w:p>
          <w:p w:rsidR="000276AE" w:rsidRPr="00CC79F7" w:rsidRDefault="000276AE" w:rsidP="00CC79F7">
            <w:pPr>
              <w:pStyle w:val="a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63" w:type="dxa"/>
            <w:tcBorders>
              <w:top w:val="nil"/>
            </w:tcBorders>
          </w:tcPr>
          <w:p w:rsidR="000276AE" w:rsidRDefault="000276AE" w:rsidP="00CC7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допомога населенню щодо надання пільг на придбання твердого палива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76AE" w:rsidRPr="006A7E2B" w:rsidRDefault="000276AE" w:rsidP="00CC79F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bookmarkStart w:id="0" w:name="__DdeLink__197_252592936"/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роз’яснювальної роботи щодо дій в разі надзвичайної ситуації, пов’язаної з відключенням опалення, газо- та електропостачання</w:t>
            </w:r>
            <w:bookmarkEnd w:id="0"/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2" w:type="dxa"/>
            <w:tcBorders>
              <w:top w:val="nil"/>
            </w:tcBorders>
          </w:tcPr>
          <w:p w:rsidR="000276AE" w:rsidRPr="00CC79F7" w:rsidRDefault="000276AE" w:rsidP="00CC79F7">
            <w:pPr>
              <w:spacing w:after="0" w:line="240" w:lineRule="auto"/>
              <w:jc w:val="center"/>
            </w:pP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  0   заяв та скарг, з них колективних  0.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   0.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  0.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у раді: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сесій ради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92 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500 рішень ради.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місця)___________________________-_____________________________.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Обраний до складу постійної комісії з питань, посада у комісії: 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член постійної комісії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Зміївської міської ради.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Pr="006A7E2B" w:rsidRDefault="000276A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Відвідано 12 засідань постійної комісії із загальної кількості в 12, що складає 100 %.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розглянуто 83 заяви та звернень, вирішено 83, що складає 100%.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Не брав участь у роботі  тимчасових комісій.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____-___ проектів рішень міської ради. 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надіслано ____-____ звернень.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подано __-___ запитів, з них підтримано радою _-__, що складає 0 %.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в окрузі: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 наступні проблеми:</w:t>
      </w:r>
    </w:p>
    <w:p w:rsidR="000276AE" w:rsidRDefault="000276AE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надано консультації населенню з питань тарифів на електропостачання та поліпшення соціально- побутових умов, житлово- комунального господарства, медичного обслуговування;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надано громадянам акти обстеження матеріально- побутових умов;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проінформовано населення щодо надання пільг на придбання твердого палива;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проведено роз’яснювальну роботу щодо дій в разі надзвичайної ситуації, пов’язаної з відключенням опалення, газо- та електропостачання.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Pr="006A7E2B" w:rsidRDefault="000276A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населенню _____________-_______________</w:t>
      </w:r>
    </w:p>
    <w:p w:rsidR="000276AE" w:rsidRPr="006A7E2B" w:rsidRDefault="000276AE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виданих пакунків та кількість осіб, які їх отримали 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транспортного засобу в користування для потреб гуманітарної допомоги_________________________-________________________________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транспортних засобів та вид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Евакуація населення ___________________-____________________________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евакуйованих осіб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ВПО: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надано консультативну допомогу щодо реєстрації та оформленні виплат внутрішньо переміщеним особам та їх розміщенню.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осіб, яким надана допомога, а також її вид - наприклад, розміщення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громадянам у лікуванні________________-_____________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осіб та вид допомоги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Передача ліків та обладнання до лікарень _______________________________-__________________________________</w:t>
      </w:r>
    </w:p>
    <w:p w:rsidR="000276AE" w:rsidRDefault="000276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 ліків і обладнання та їхня кількість</w:t>
      </w:r>
    </w:p>
    <w:p w:rsidR="000276AE" w:rsidRPr="006A7E2B" w:rsidRDefault="000276A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благодійними фондами, громадськими організаціями: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Харківська обласна організація Червоного Хреста України, БО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World</w:t>
      </w:r>
      <w:r w:rsidRPr="006A7E2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Central</w:t>
      </w:r>
      <w:r w:rsidRPr="006A7E2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Kitchen</w:t>
      </w:r>
      <w:r w:rsidRPr="006A7E2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Благодійна організація “БЛАГОДІЙНИЙ ФОНД ПАВЛА СУШКА”, БФ “Крила надії”, ГО “Сила громад”, отримана гуманітарна допомога: продуктові набори, засоби гігієни.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залучених благодійних організацій, їх назва та вид отриманої гуманітарної допомоги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населенню ____________________-_________________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ТрО: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 ЗСУ______________________-______________________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сума у грн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ЗСУ____________-____________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автомобілів та їх вид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ЗСУ ____________________-_______________________</w:t>
      </w:r>
    </w:p>
    <w:p w:rsidR="000276AE" w:rsidRDefault="00027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надання продуктових наборів, бронежилетів, касок, безпілотників, генераторів тощо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діяльність в окрузі: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підтримання в пунктах незламності сталого теплопостачання.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ЗАЯРНИЙ П.М.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ПІБ                                                                                                                       підпис</w:t>
      </w:r>
    </w:p>
    <w:p w:rsidR="000276AE" w:rsidRDefault="0002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          </w:t>
      </w:r>
    </w:p>
    <w:p w:rsidR="000276AE" w:rsidRDefault="000276A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</w:p>
    <w:sectPr w:rsidR="000276AE" w:rsidSect="004A270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0D"/>
    <w:rsid w:val="000276AE"/>
    <w:rsid w:val="004A270D"/>
    <w:rsid w:val="006A7E2B"/>
    <w:rsid w:val="00CC79F7"/>
    <w:rsid w:val="00DC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D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A270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A270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9C7"/>
    <w:rPr>
      <w:color w:val="00000A"/>
      <w:lang w:eastAsia="en-US"/>
    </w:rPr>
  </w:style>
  <w:style w:type="paragraph" w:styleId="List">
    <w:name w:val="List"/>
    <w:basedOn w:val="BodyText"/>
    <w:uiPriority w:val="99"/>
    <w:rsid w:val="004A270D"/>
  </w:style>
  <w:style w:type="paragraph" w:styleId="Caption">
    <w:name w:val="caption"/>
    <w:basedOn w:val="Normal"/>
    <w:uiPriority w:val="99"/>
    <w:qFormat/>
    <w:rsid w:val="004A27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4A270D"/>
    <w:pPr>
      <w:suppressLineNumbers/>
    </w:pPr>
  </w:style>
  <w:style w:type="paragraph" w:customStyle="1" w:styleId="a1">
    <w:name w:val="Содержимое таблицы"/>
    <w:basedOn w:val="Normal"/>
    <w:uiPriority w:val="99"/>
    <w:rsid w:val="004A270D"/>
    <w:pPr>
      <w:suppressLineNumbers/>
    </w:pPr>
  </w:style>
  <w:style w:type="paragraph" w:customStyle="1" w:styleId="a2">
    <w:name w:val="Вміст таблиці"/>
    <w:basedOn w:val="Normal"/>
    <w:uiPriority w:val="99"/>
    <w:rsid w:val="004A270D"/>
  </w:style>
  <w:style w:type="paragraph" w:customStyle="1" w:styleId="a3">
    <w:name w:val="Заголовок таблиці"/>
    <w:basedOn w:val="a2"/>
    <w:uiPriority w:val="99"/>
    <w:rsid w:val="004A270D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834</Words>
  <Characters>4756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Пользователь</dc:creator>
  <cp:keywords/>
  <dc:description/>
  <cp:lastModifiedBy>XTreme.ws</cp:lastModifiedBy>
  <cp:revision>2</cp:revision>
  <dcterms:created xsi:type="dcterms:W3CDTF">2022-12-28T08:48:00Z</dcterms:created>
  <dcterms:modified xsi:type="dcterms:W3CDTF">2022-12-28T08:48:00Z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